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4A" w:rsidRPr="002B4781" w:rsidRDefault="0001794A" w:rsidP="00F3793B">
      <w:pPr>
        <w:pStyle w:val="Heading2"/>
        <w:rPr>
          <w:b w:val="0"/>
          <w:bCs w:val="0"/>
          <w:i/>
          <w:iCs/>
        </w:rPr>
      </w:pPr>
      <w:r w:rsidRPr="002B4781">
        <w:t>РОССИЙСКАЯ  ФЕДЕРАЦИЯ</w:t>
      </w:r>
    </w:p>
    <w:p w:rsidR="0001794A" w:rsidRPr="002B4781" w:rsidRDefault="0001794A" w:rsidP="00F3793B">
      <w:pPr>
        <w:pStyle w:val="Heading2"/>
      </w:pPr>
      <w:r w:rsidRPr="002B4781">
        <w:t>ИРКУТСКАЯ ОБЛАСТЬ БОДАЙБИНСКИЙ РАЙОН</w:t>
      </w:r>
    </w:p>
    <w:p w:rsidR="0001794A" w:rsidRPr="002B4781" w:rsidRDefault="0001794A" w:rsidP="00F3793B">
      <w:pPr>
        <w:tabs>
          <w:tab w:val="left" w:pos="3336"/>
        </w:tabs>
        <w:jc w:val="center"/>
        <w:rPr>
          <w:b/>
          <w:bCs/>
          <w:u w:val="single"/>
        </w:rPr>
      </w:pPr>
      <w:r w:rsidRPr="002B4781">
        <w:rPr>
          <w:b/>
          <w:bCs/>
        </w:rPr>
        <w:t>АРТЕМОВСКОЕ МУНИЦИПАЛЬНОЕ ОБРАЗОВАНИЕ</w:t>
      </w:r>
    </w:p>
    <w:p w:rsidR="0001794A" w:rsidRPr="002B4781" w:rsidRDefault="0001794A" w:rsidP="00F3793B">
      <w:pPr>
        <w:tabs>
          <w:tab w:val="left" w:pos="3336"/>
        </w:tabs>
        <w:jc w:val="center"/>
        <w:rPr>
          <w:b/>
          <w:bCs/>
        </w:rPr>
      </w:pPr>
    </w:p>
    <w:p w:rsidR="0001794A" w:rsidRPr="002B4781" w:rsidRDefault="0001794A" w:rsidP="00F3793B">
      <w:pPr>
        <w:tabs>
          <w:tab w:val="left" w:pos="3336"/>
        </w:tabs>
        <w:jc w:val="center"/>
        <w:rPr>
          <w:b/>
          <w:bCs/>
        </w:rPr>
      </w:pPr>
      <w:r w:rsidRPr="002B4781">
        <w:rPr>
          <w:b/>
          <w:bCs/>
        </w:rPr>
        <w:t>Д У М А</w:t>
      </w:r>
    </w:p>
    <w:p w:rsidR="0001794A" w:rsidRPr="002B4781" w:rsidRDefault="0001794A" w:rsidP="00F3793B">
      <w:pPr>
        <w:tabs>
          <w:tab w:val="left" w:pos="3336"/>
        </w:tabs>
        <w:jc w:val="center"/>
        <w:rPr>
          <w:b/>
          <w:bCs/>
        </w:rPr>
      </w:pPr>
      <w:r w:rsidRPr="002B4781">
        <w:rPr>
          <w:b/>
          <w:bCs/>
        </w:rPr>
        <w:t>АРТЕМОВСКОГО   ГОРОДСКОГО  ПОСЕЛЕНИЯ</w:t>
      </w:r>
    </w:p>
    <w:p w:rsidR="0001794A" w:rsidRPr="002B4781" w:rsidRDefault="0001794A" w:rsidP="00F3793B">
      <w:pPr>
        <w:tabs>
          <w:tab w:val="left" w:pos="3336"/>
        </w:tabs>
        <w:jc w:val="center"/>
        <w:rPr>
          <w:b/>
          <w:bCs/>
        </w:rPr>
      </w:pPr>
      <w:r w:rsidRPr="002B4781">
        <w:rPr>
          <w:b/>
          <w:bCs/>
        </w:rPr>
        <w:t xml:space="preserve">РЕШЕНИЕ </w:t>
      </w:r>
    </w:p>
    <w:p w:rsidR="0001794A" w:rsidRPr="002B4781" w:rsidRDefault="0001794A" w:rsidP="00F3793B">
      <w:pPr>
        <w:tabs>
          <w:tab w:val="left" w:pos="3336"/>
        </w:tabs>
        <w:ind w:right="141"/>
        <w:jc w:val="center"/>
        <w:rPr>
          <w:b/>
          <w:bCs/>
        </w:rPr>
      </w:pPr>
    </w:p>
    <w:p w:rsidR="0001794A" w:rsidRPr="002B4781" w:rsidRDefault="0001794A" w:rsidP="00F3793B">
      <w:pPr>
        <w:tabs>
          <w:tab w:val="left" w:pos="3336"/>
        </w:tabs>
        <w:ind w:right="141"/>
        <w:rPr>
          <w:b/>
          <w:bCs/>
        </w:rPr>
      </w:pPr>
      <w:r w:rsidRPr="002B4781">
        <w:rPr>
          <w:b/>
          <w:bCs/>
        </w:rPr>
        <w:t>«</w:t>
      </w:r>
      <w:r>
        <w:rPr>
          <w:b/>
          <w:bCs/>
        </w:rPr>
        <w:t>24</w:t>
      </w:r>
      <w:r w:rsidRPr="002B4781">
        <w:rPr>
          <w:b/>
          <w:bCs/>
        </w:rPr>
        <w:t xml:space="preserve">» </w:t>
      </w:r>
      <w:r>
        <w:rPr>
          <w:b/>
          <w:bCs/>
        </w:rPr>
        <w:t>марта</w:t>
      </w:r>
      <w:r w:rsidRPr="002B4781">
        <w:rPr>
          <w:b/>
          <w:bCs/>
        </w:rPr>
        <w:t xml:space="preserve"> 201</w:t>
      </w:r>
      <w:r>
        <w:rPr>
          <w:b/>
          <w:bCs/>
        </w:rPr>
        <w:t>4</w:t>
      </w:r>
      <w:r w:rsidRPr="002B4781">
        <w:rPr>
          <w:b/>
          <w:bCs/>
        </w:rPr>
        <w:t xml:space="preserve">г.                                                                                  </w:t>
      </w:r>
      <w:r>
        <w:rPr>
          <w:b/>
          <w:bCs/>
        </w:rPr>
        <w:t xml:space="preserve">       </w:t>
      </w:r>
      <w:r w:rsidRPr="002B4781">
        <w:rPr>
          <w:b/>
          <w:bCs/>
        </w:rPr>
        <w:t xml:space="preserve">     № </w:t>
      </w:r>
      <w:r>
        <w:rPr>
          <w:b/>
          <w:bCs/>
        </w:rPr>
        <w:t>12</w:t>
      </w:r>
    </w:p>
    <w:p w:rsidR="0001794A" w:rsidRDefault="0001794A" w:rsidP="00F3793B">
      <w:pPr>
        <w:tabs>
          <w:tab w:val="left" w:pos="3336"/>
        </w:tabs>
        <w:ind w:right="141"/>
        <w:rPr>
          <w:b/>
          <w:bCs/>
        </w:rPr>
      </w:pPr>
    </w:p>
    <w:p w:rsidR="0001794A" w:rsidRPr="002B4781" w:rsidRDefault="0001794A" w:rsidP="00F3793B">
      <w:pPr>
        <w:tabs>
          <w:tab w:val="left" w:pos="3336"/>
        </w:tabs>
        <w:ind w:right="141"/>
        <w:rPr>
          <w:b/>
          <w:bCs/>
        </w:rPr>
      </w:pPr>
    </w:p>
    <w:p w:rsidR="0001794A" w:rsidRDefault="0001794A" w:rsidP="00F3793B">
      <w:pPr>
        <w:rPr>
          <w:b/>
          <w:bCs/>
        </w:rPr>
      </w:pPr>
      <w:r w:rsidRPr="00E97BF4">
        <w:rPr>
          <w:b/>
          <w:bCs/>
        </w:rPr>
        <w:t xml:space="preserve">О признании утратившим </w:t>
      </w:r>
      <w:r>
        <w:rPr>
          <w:b/>
          <w:bCs/>
        </w:rPr>
        <w:t xml:space="preserve"> </w:t>
      </w:r>
      <w:r w:rsidRPr="00E97BF4">
        <w:rPr>
          <w:b/>
          <w:bCs/>
        </w:rPr>
        <w:t>силу решения Думы Артемовского</w:t>
      </w:r>
      <w:r>
        <w:rPr>
          <w:b/>
          <w:bCs/>
        </w:rPr>
        <w:t xml:space="preserve"> </w:t>
      </w:r>
    </w:p>
    <w:p w:rsidR="0001794A" w:rsidRDefault="0001794A" w:rsidP="00F3793B">
      <w:pPr>
        <w:rPr>
          <w:b/>
          <w:bCs/>
        </w:rPr>
      </w:pPr>
      <w:r>
        <w:rPr>
          <w:b/>
          <w:bCs/>
        </w:rPr>
        <w:t>г</w:t>
      </w:r>
      <w:r w:rsidRPr="00E97BF4">
        <w:rPr>
          <w:b/>
          <w:bCs/>
        </w:rPr>
        <w:t>ородского</w:t>
      </w:r>
      <w:r>
        <w:rPr>
          <w:b/>
          <w:bCs/>
        </w:rPr>
        <w:t xml:space="preserve"> </w:t>
      </w:r>
      <w:r w:rsidRPr="00E97BF4">
        <w:rPr>
          <w:b/>
          <w:bCs/>
        </w:rPr>
        <w:t>поселения от  03 декабря 2013 года № 54</w:t>
      </w:r>
      <w:r>
        <w:rPr>
          <w:b/>
          <w:bCs/>
        </w:rPr>
        <w:t xml:space="preserve"> </w:t>
      </w:r>
    </w:p>
    <w:p w:rsidR="0001794A" w:rsidRDefault="0001794A" w:rsidP="00F3793B">
      <w:pPr>
        <w:rPr>
          <w:b/>
          <w:bCs/>
        </w:rPr>
      </w:pPr>
      <w:r w:rsidRPr="00E97BF4">
        <w:rPr>
          <w:b/>
          <w:bCs/>
        </w:rPr>
        <w:t>«О внесении изменений и дополнений</w:t>
      </w:r>
      <w:r>
        <w:rPr>
          <w:b/>
          <w:bCs/>
        </w:rPr>
        <w:t xml:space="preserve"> </w:t>
      </w:r>
      <w:r w:rsidRPr="00E97BF4">
        <w:rPr>
          <w:b/>
          <w:bCs/>
        </w:rPr>
        <w:t xml:space="preserve">в Устав </w:t>
      </w:r>
    </w:p>
    <w:p w:rsidR="0001794A" w:rsidRPr="00E97BF4" w:rsidRDefault="0001794A" w:rsidP="00F3793B">
      <w:pPr>
        <w:rPr>
          <w:b/>
          <w:bCs/>
        </w:rPr>
      </w:pPr>
      <w:r w:rsidRPr="00E97BF4">
        <w:rPr>
          <w:b/>
          <w:bCs/>
        </w:rPr>
        <w:t>Артемовского муниципального образования»</w:t>
      </w:r>
    </w:p>
    <w:p w:rsidR="0001794A" w:rsidRDefault="0001794A" w:rsidP="00F3793B">
      <w:pPr>
        <w:tabs>
          <w:tab w:val="left" w:pos="3336"/>
        </w:tabs>
        <w:ind w:right="141"/>
        <w:rPr>
          <w:u w:val="single"/>
        </w:rPr>
      </w:pPr>
    </w:p>
    <w:p w:rsidR="0001794A" w:rsidRPr="002B4781" w:rsidRDefault="0001794A" w:rsidP="00F3793B">
      <w:pPr>
        <w:tabs>
          <w:tab w:val="left" w:pos="3336"/>
        </w:tabs>
        <w:ind w:right="141"/>
        <w:rPr>
          <w:u w:val="single"/>
        </w:rPr>
      </w:pPr>
    </w:p>
    <w:p w:rsidR="0001794A" w:rsidRPr="002B4781" w:rsidRDefault="0001794A" w:rsidP="00F3793B">
      <w:pPr>
        <w:tabs>
          <w:tab w:val="left" w:pos="3336"/>
        </w:tabs>
        <w:ind w:right="141" w:firstLine="567"/>
        <w:jc w:val="both"/>
        <w:rPr>
          <w:b/>
          <w:bCs/>
        </w:rPr>
      </w:pPr>
      <w:r>
        <w:t>В соответствии с  Федеральным законом</w:t>
      </w:r>
      <w:r w:rsidRPr="002B4781">
        <w:t xml:space="preserve"> № 131-ФЗ от 06.10.2003г. «Об общих принципах организации местного самоуправления в Российской Федерации»,</w:t>
      </w:r>
      <w:r>
        <w:t xml:space="preserve"> </w:t>
      </w:r>
      <w:r w:rsidRPr="002B4781">
        <w:t>статьями 31, 44</w:t>
      </w:r>
      <w:r>
        <w:t>, 47</w:t>
      </w:r>
      <w:r w:rsidRPr="002B4781">
        <w:t xml:space="preserve"> Устава Артемовского муниципального образования, </w:t>
      </w:r>
      <w:r w:rsidRPr="00910AF6">
        <w:t xml:space="preserve"> </w:t>
      </w:r>
      <w:r>
        <w:t>учитывая рекомендации Министерства юстиции Российской Федерации по Иркутской области, в связи с  не опубликованием в официальном выпуске газеты «Ленский шахтер» до принятия решения, пунктов 1.1 и 1.18 решения № 54 от 03 декабря 2013 года ,</w:t>
      </w:r>
      <w:r w:rsidRPr="00890F57">
        <w:t xml:space="preserve"> </w:t>
      </w:r>
      <w:r w:rsidRPr="002B4781">
        <w:t>Дума Артемовского городского поселения</w:t>
      </w:r>
    </w:p>
    <w:p w:rsidR="0001794A" w:rsidRPr="002B4781" w:rsidRDefault="0001794A" w:rsidP="00F3793B">
      <w:pPr>
        <w:tabs>
          <w:tab w:val="left" w:pos="5662"/>
        </w:tabs>
        <w:ind w:right="141"/>
        <w:jc w:val="both"/>
        <w:rPr>
          <w:b/>
          <w:bCs/>
        </w:rPr>
      </w:pPr>
      <w:r w:rsidRPr="002B4781">
        <w:rPr>
          <w:b/>
          <w:bCs/>
        </w:rPr>
        <w:t>Р Е Ш И Л А:</w:t>
      </w:r>
    </w:p>
    <w:p w:rsidR="0001794A" w:rsidRDefault="0001794A" w:rsidP="00F3793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right="141" w:firstLine="567"/>
        <w:jc w:val="both"/>
        <w:rPr>
          <w:color w:val="000000"/>
        </w:rPr>
      </w:pPr>
      <w:r>
        <w:rPr>
          <w:color w:val="000000"/>
        </w:rPr>
        <w:t>Признать утратившим силу решение Думы Артемовского городского поселения  № 54 от 03 декабря 2014 года « О внесении изменений и дополнений в Устав Артемовского муниципального образования»</w:t>
      </w:r>
      <w:r w:rsidRPr="00D422EE">
        <w:rPr>
          <w:color w:val="000000"/>
        </w:rPr>
        <w:t xml:space="preserve"> </w:t>
      </w:r>
    </w:p>
    <w:p w:rsidR="0001794A" w:rsidRPr="00D422EE" w:rsidRDefault="0001794A" w:rsidP="00F3793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right="141" w:firstLine="567"/>
        <w:jc w:val="both"/>
        <w:rPr>
          <w:color w:val="000000"/>
        </w:rPr>
      </w:pPr>
      <w:r w:rsidRPr="00D422EE">
        <w:rPr>
          <w:color w:val="000000"/>
        </w:rPr>
        <w:t xml:space="preserve">Опубликовать настоящее решение  в </w:t>
      </w:r>
      <w:r>
        <w:rPr>
          <w:color w:val="000000"/>
        </w:rPr>
        <w:t>официальном выпуске газеты</w:t>
      </w:r>
      <w:r w:rsidRPr="00D422EE">
        <w:rPr>
          <w:color w:val="000000"/>
        </w:rPr>
        <w:t xml:space="preserve"> «Ленский шахтер».</w:t>
      </w:r>
    </w:p>
    <w:p w:rsidR="0001794A" w:rsidRDefault="0001794A" w:rsidP="00F3793B">
      <w:pPr>
        <w:tabs>
          <w:tab w:val="left" w:pos="3336"/>
        </w:tabs>
        <w:ind w:right="141"/>
        <w:rPr>
          <w:color w:val="000000"/>
        </w:rPr>
      </w:pPr>
    </w:p>
    <w:p w:rsidR="0001794A" w:rsidRPr="00C90009" w:rsidRDefault="0001794A" w:rsidP="00F3793B">
      <w:pPr>
        <w:tabs>
          <w:tab w:val="left" w:pos="3336"/>
        </w:tabs>
        <w:ind w:right="141"/>
        <w:rPr>
          <w:color w:val="000000"/>
        </w:rPr>
      </w:pPr>
    </w:p>
    <w:p w:rsidR="0001794A" w:rsidRPr="002B4781" w:rsidRDefault="0001794A" w:rsidP="00F3793B">
      <w:pPr>
        <w:tabs>
          <w:tab w:val="left" w:pos="3336"/>
        </w:tabs>
        <w:ind w:right="141"/>
        <w:rPr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4784"/>
        <w:gridCol w:w="4786"/>
      </w:tblGrid>
      <w:tr w:rsidR="0001794A" w:rsidRPr="002B4781">
        <w:tc>
          <w:tcPr>
            <w:tcW w:w="4785" w:type="dxa"/>
          </w:tcPr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2967A7">
              <w:rPr>
                <w:color w:val="000000"/>
              </w:rPr>
              <w:t xml:space="preserve">Председатель Думы </w:t>
            </w: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2967A7">
              <w:rPr>
                <w:color w:val="000000"/>
              </w:rPr>
              <w:t xml:space="preserve">Артемовского городского поселения:  </w:t>
            </w: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2967A7">
              <w:rPr>
                <w:color w:val="000000"/>
              </w:rPr>
              <w:t xml:space="preserve">                                               Л.Н. Эртнер</w:t>
            </w: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2967A7">
              <w:rPr>
                <w:color w:val="000000"/>
              </w:rPr>
              <w:t xml:space="preserve">Глава  Артемовского </w:t>
            </w: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2967A7">
              <w:rPr>
                <w:color w:val="000000"/>
              </w:rPr>
              <w:t xml:space="preserve">муниципального образования:                 </w:t>
            </w: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2967A7">
              <w:rPr>
                <w:color w:val="000000"/>
              </w:rPr>
              <w:t xml:space="preserve">                                  </w:t>
            </w: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2967A7">
              <w:rPr>
                <w:color w:val="000000"/>
              </w:rPr>
              <w:t xml:space="preserve">                                            О.И. Каплунова</w:t>
            </w:r>
          </w:p>
          <w:p w:rsidR="0001794A" w:rsidRPr="002967A7" w:rsidRDefault="0001794A" w:rsidP="002967A7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</w:tc>
      </w:tr>
    </w:tbl>
    <w:p w:rsidR="0001794A" w:rsidRPr="002B4781" w:rsidRDefault="0001794A" w:rsidP="00F3793B">
      <w:pPr>
        <w:tabs>
          <w:tab w:val="left" w:pos="3336"/>
        </w:tabs>
        <w:ind w:right="141"/>
        <w:rPr>
          <w:color w:val="000000"/>
        </w:rPr>
      </w:pPr>
      <w:r w:rsidRPr="002B4781">
        <w:rPr>
          <w:color w:val="000000"/>
        </w:rPr>
        <w:t xml:space="preserve">                                                                                Решение подписано:   </w:t>
      </w:r>
      <w:r>
        <w:rPr>
          <w:color w:val="000000"/>
        </w:rPr>
        <w:t>27.03.2014 года</w:t>
      </w:r>
    </w:p>
    <w:p w:rsidR="0001794A" w:rsidRPr="002B4781" w:rsidRDefault="0001794A" w:rsidP="00F3793B">
      <w:pPr>
        <w:tabs>
          <w:tab w:val="left" w:pos="3336"/>
        </w:tabs>
        <w:ind w:right="141"/>
        <w:rPr>
          <w:color w:val="000000"/>
          <w:sz w:val="16"/>
          <w:szCs w:val="16"/>
        </w:rPr>
      </w:pPr>
    </w:p>
    <w:p w:rsidR="0001794A" w:rsidRDefault="0001794A" w:rsidP="00F3793B">
      <w:pPr>
        <w:tabs>
          <w:tab w:val="left" w:pos="1590"/>
        </w:tabs>
      </w:pPr>
    </w:p>
    <w:p w:rsidR="0001794A" w:rsidRDefault="0001794A" w:rsidP="00F3793B">
      <w:pPr>
        <w:tabs>
          <w:tab w:val="left" w:pos="1590"/>
        </w:tabs>
      </w:pPr>
    </w:p>
    <w:p w:rsidR="0001794A" w:rsidRDefault="0001794A"/>
    <w:sectPr w:rsidR="0001794A" w:rsidSect="000D1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697"/>
    <w:multiLevelType w:val="multilevel"/>
    <w:tmpl w:val="EAAEDCD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bCs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bCs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bCs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b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3B"/>
    <w:rsid w:val="0001794A"/>
    <w:rsid w:val="00073319"/>
    <w:rsid w:val="000D178F"/>
    <w:rsid w:val="00137070"/>
    <w:rsid w:val="00146C1E"/>
    <w:rsid w:val="001C12EB"/>
    <w:rsid w:val="00222309"/>
    <w:rsid w:val="002967A7"/>
    <w:rsid w:val="002B1098"/>
    <w:rsid w:val="002B4781"/>
    <w:rsid w:val="00372564"/>
    <w:rsid w:val="004E7F7B"/>
    <w:rsid w:val="005309BC"/>
    <w:rsid w:val="006602BF"/>
    <w:rsid w:val="007259AB"/>
    <w:rsid w:val="00753C30"/>
    <w:rsid w:val="007D4366"/>
    <w:rsid w:val="008373E9"/>
    <w:rsid w:val="00890F57"/>
    <w:rsid w:val="008B59FE"/>
    <w:rsid w:val="00910AF6"/>
    <w:rsid w:val="00983843"/>
    <w:rsid w:val="009B62F2"/>
    <w:rsid w:val="009C1CCE"/>
    <w:rsid w:val="00A2587D"/>
    <w:rsid w:val="00A42E1E"/>
    <w:rsid w:val="00C90009"/>
    <w:rsid w:val="00CA31AB"/>
    <w:rsid w:val="00D422EE"/>
    <w:rsid w:val="00E7629C"/>
    <w:rsid w:val="00E97BF4"/>
    <w:rsid w:val="00F3793B"/>
    <w:rsid w:val="00F753B3"/>
    <w:rsid w:val="00FD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3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93B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793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3793B"/>
    <w:pPr>
      <w:ind w:left="720"/>
    </w:pPr>
  </w:style>
  <w:style w:type="table" w:styleId="TableGrid">
    <w:name w:val="Table Grid"/>
    <w:basedOn w:val="TableNormal"/>
    <w:uiPriority w:val="99"/>
    <w:rsid w:val="00F3793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379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2014-03-26T06:00:00Z</cp:lastPrinted>
  <dcterms:created xsi:type="dcterms:W3CDTF">2014-03-26T02:47:00Z</dcterms:created>
  <dcterms:modified xsi:type="dcterms:W3CDTF">2014-03-27T08:36:00Z</dcterms:modified>
</cp:coreProperties>
</file>